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F5" w:rsidRDefault="00143FF5" w:rsidP="00285963">
      <w:r>
        <w:t>Srednja škola Petrinja</w:t>
      </w:r>
    </w:p>
    <w:p w:rsidR="00143FF5" w:rsidRDefault="00143FF5" w:rsidP="00285963">
      <w:r>
        <w:t>Petrinja, Gundulićeva 3</w:t>
      </w:r>
    </w:p>
    <w:p w:rsidR="00143FF5" w:rsidRDefault="00143FF5" w:rsidP="00285963">
      <w:r>
        <w:t xml:space="preserve">U Petrinji, 26.8.2016.    </w:t>
      </w:r>
    </w:p>
    <w:p w:rsidR="00143FF5" w:rsidRDefault="00143FF5" w:rsidP="00F47EF1"/>
    <w:p w:rsidR="00143FF5" w:rsidRDefault="00143FF5" w:rsidP="00F47EF1">
      <w:r w:rsidRPr="00697C79">
        <w:t>Na temelju Programa projekta „Zajedno do inkluzivnog obrazovanja“  ravnatelj Srednje škole</w:t>
      </w:r>
      <w:r>
        <w:t xml:space="preserve"> Petrinja  Ante Balen</w:t>
      </w:r>
      <w:r w:rsidRPr="00F47EF1">
        <w:rPr>
          <w:color w:val="FF0000"/>
        </w:rPr>
        <w:t xml:space="preserve">  </w:t>
      </w:r>
      <w:r>
        <w:t>raspisuje</w:t>
      </w:r>
    </w:p>
    <w:p w:rsidR="00143FF5" w:rsidRDefault="00143FF5" w:rsidP="00F47EF1">
      <w:pPr>
        <w:jc w:val="center"/>
      </w:pPr>
      <w:r>
        <w:t>NATJEČAJ</w:t>
      </w:r>
    </w:p>
    <w:p w:rsidR="00143FF5" w:rsidRPr="00537A39" w:rsidRDefault="00143FF5" w:rsidP="00F47EF1">
      <w:pPr>
        <w:rPr>
          <w:b/>
          <w:color w:val="FF0000"/>
        </w:rPr>
      </w:pPr>
      <w:r>
        <w:t xml:space="preserve">za dostavu prijava za prijam osobe za pomoćnika u nastavi (m/ž) učenicima s teškoćama u razvoju u Srednjoj školi Petrinja,  na određeno vrijeme do kraja nastavne godine (14.lipnja 2017.) u nepunom radnom vremenu : </w:t>
      </w:r>
      <w:r w:rsidRPr="00697C79">
        <w:t>20 sati tjedno- jedan(1)  izvršitelj/ica.</w:t>
      </w:r>
    </w:p>
    <w:p w:rsidR="00143FF5" w:rsidRDefault="00143FF5" w:rsidP="00F47EF1">
      <w:r>
        <w:t>Na ovaj natječaj mogu se prijaviti osobe sa završenom   visokom stručnom spremom bez obzira na radni staž, izraženih sklonosti za rad s djecom s teškoćama u razvoju i spremne su proći edukaciju       ( ako je nemaju).</w:t>
      </w:r>
    </w:p>
    <w:p w:rsidR="00143FF5" w:rsidRDefault="00143FF5" w:rsidP="00F47EF1">
      <w:r>
        <w:t xml:space="preserve">Kandidati/kinje koji ispunjavaju tražene uvjete dužni su </w:t>
      </w:r>
      <w:r w:rsidRPr="00AE09F5">
        <w:rPr>
          <w:u w:val="single"/>
        </w:rPr>
        <w:t>uz prijavu</w:t>
      </w:r>
      <w:r>
        <w:t xml:space="preserve"> dostaviti:</w:t>
      </w:r>
    </w:p>
    <w:p w:rsidR="00143FF5" w:rsidRDefault="00143FF5" w:rsidP="00F47EF1">
      <w:r>
        <w:t>- kratki životopis ( uključujući podatke o radu s djecom s teškoćama )</w:t>
      </w:r>
    </w:p>
    <w:p w:rsidR="00143FF5" w:rsidRDefault="00143FF5" w:rsidP="00F47EF1">
      <w:r>
        <w:t>-presliku domovnice</w:t>
      </w:r>
    </w:p>
    <w:p w:rsidR="00143FF5" w:rsidRDefault="00143FF5" w:rsidP="00F47EF1">
      <w:r>
        <w:t>- presliku diplome o završenom obrazovanju</w:t>
      </w:r>
    </w:p>
    <w:p w:rsidR="00143FF5" w:rsidRDefault="00143FF5" w:rsidP="00F47EF1">
      <w:r>
        <w:t>- presliku potvrde da protiv te osobe nije pokrenut kazneni postupak (ne stariju od 6 mjeseci)</w:t>
      </w:r>
    </w:p>
    <w:p w:rsidR="00143FF5" w:rsidRDefault="00143FF5" w:rsidP="00F47EF1">
      <w:r>
        <w:t xml:space="preserve">Prednosti: osobe s iskustvom u radu s učenicima s teškoćama,što dokazuju </w:t>
      </w:r>
      <w:r w:rsidRPr="00AE09F5">
        <w:rPr>
          <w:u w:val="single"/>
        </w:rPr>
        <w:t>potvrdom škole</w:t>
      </w:r>
      <w:r>
        <w:t xml:space="preserve"> da su obavljali te poslove</w:t>
      </w:r>
    </w:p>
    <w:p w:rsidR="00143FF5" w:rsidRPr="00697C79" w:rsidRDefault="00143FF5" w:rsidP="00F47EF1">
      <w:r w:rsidRPr="00697C79">
        <w:t>Natječaj se raspisuje na temelju projekta „Zajedno do inkluzivnog obrazovanja“  u okviru Europskih strukturnih i investicijskih fondova - Operativni program „Učinkoviti ljudski potencijali“ 2014. – 2020.“</w:t>
      </w:r>
    </w:p>
    <w:p w:rsidR="00143FF5" w:rsidRPr="00697C79" w:rsidRDefault="00143FF5" w:rsidP="00F47EF1"/>
    <w:p w:rsidR="00143FF5" w:rsidRDefault="00143FF5" w:rsidP="00F47EF1">
      <w:r>
        <w:t>Prijave sa dokazima o ispunjavaju traženih uvjeta dostavljaju se u roku od 8 dana od dana objave ovog poziva na adresu:</w:t>
      </w:r>
    </w:p>
    <w:p w:rsidR="00143FF5" w:rsidRPr="00B62357" w:rsidRDefault="00143FF5" w:rsidP="00F47EF1">
      <w:r w:rsidRPr="00B62357">
        <w:t xml:space="preserve">Srednja škola Petrinja Petrinja , Gundulićeva 3, 44250 Petrinja </w:t>
      </w:r>
    </w:p>
    <w:p w:rsidR="00143FF5" w:rsidRDefault="00143FF5" w:rsidP="00F47EF1">
      <w:r>
        <w:t>Nepravodobne i nepotpune prijave neće se razmatrati.</w:t>
      </w:r>
    </w:p>
    <w:p w:rsidR="00143FF5" w:rsidRDefault="00143FF5" w:rsidP="00F47EF1">
      <w:r>
        <w:t>O rezultatima natječaja svi kandidati/kinje bit će obaviješteni u zakonskom roku putem web stranice Škole:   www.ss-petrinja.skole.hr</w:t>
      </w:r>
    </w:p>
    <w:p w:rsidR="00143FF5" w:rsidRPr="00B62357" w:rsidRDefault="00143FF5" w:rsidP="00F47EF1">
      <w:r>
        <w:t xml:space="preserve">  U Petrinji, 26.8.2016.                                                                           </w:t>
      </w:r>
      <w:r w:rsidRPr="00B62357">
        <w:t>Ravnatelj škole:</w:t>
      </w:r>
      <w:bookmarkStart w:id="0" w:name="_GoBack"/>
      <w:bookmarkEnd w:id="0"/>
      <w:r w:rsidRPr="00B62357">
        <w:t xml:space="preserve"> Ante Balen,</w:t>
      </w:r>
      <w:r>
        <w:t xml:space="preserve"> </w:t>
      </w:r>
      <w:r w:rsidRPr="00B62357">
        <w:t>dipl. ing.</w:t>
      </w:r>
    </w:p>
    <w:sectPr w:rsidR="00143FF5" w:rsidRPr="00B62357" w:rsidSect="00EA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EF1"/>
    <w:rsid w:val="00143FF5"/>
    <w:rsid w:val="002539E2"/>
    <w:rsid w:val="00285963"/>
    <w:rsid w:val="002D3BAD"/>
    <w:rsid w:val="00537A39"/>
    <w:rsid w:val="00655D47"/>
    <w:rsid w:val="00697C79"/>
    <w:rsid w:val="009D4159"/>
    <w:rsid w:val="00AE09F5"/>
    <w:rsid w:val="00B34AC7"/>
    <w:rsid w:val="00B62357"/>
    <w:rsid w:val="00B665ED"/>
    <w:rsid w:val="00C86D3C"/>
    <w:rsid w:val="00EA636B"/>
    <w:rsid w:val="00F22ACB"/>
    <w:rsid w:val="00F243EA"/>
    <w:rsid w:val="00F4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6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271</Words>
  <Characters>1550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Petrinja</dc:title>
  <dc:subject/>
  <dc:creator>Darjan Vlahov</dc:creator>
  <cp:keywords/>
  <dc:description/>
  <cp:lastModifiedBy>Helena</cp:lastModifiedBy>
  <cp:revision>2</cp:revision>
  <cp:lastPrinted>2016-08-26T05:19:00Z</cp:lastPrinted>
  <dcterms:created xsi:type="dcterms:W3CDTF">2016-08-26T05:36:00Z</dcterms:created>
  <dcterms:modified xsi:type="dcterms:W3CDTF">2016-08-26T05:36:00Z</dcterms:modified>
</cp:coreProperties>
</file>