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A5" w:rsidRDefault="008C76A5" w:rsidP="00C34C72">
      <w:r>
        <w:t>Srednja škola Petrinja</w:t>
      </w:r>
    </w:p>
    <w:p w:rsidR="008C76A5" w:rsidRDefault="008C76A5" w:rsidP="00C34C72">
      <w:r>
        <w:t>Petrinja, Gundulićeva 3</w:t>
      </w:r>
    </w:p>
    <w:p w:rsidR="008C76A5" w:rsidRDefault="008C76A5" w:rsidP="00C34C72">
      <w:r>
        <w:t>Petrinja,14.2.2017.</w:t>
      </w:r>
    </w:p>
    <w:p w:rsidR="008C76A5" w:rsidRDefault="008C76A5" w:rsidP="00C34C72"/>
    <w:p w:rsidR="008C76A5" w:rsidRDefault="008C76A5" w:rsidP="00C34C72">
      <w:pPr>
        <w:jc w:val="center"/>
      </w:pPr>
      <w:r>
        <w:t>NATJEČAJ</w:t>
      </w:r>
    </w:p>
    <w:p w:rsidR="008C76A5" w:rsidRDefault="008C76A5" w:rsidP="00C34C72">
      <w:pPr>
        <w:jc w:val="center"/>
      </w:pPr>
      <w:r>
        <w:t xml:space="preserve">za obavljanje poslova </w:t>
      </w:r>
    </w:p>
    <w:p w:rsidR="008C76A5" w:rsidRDefault="008C76A5" w:rsidP="00C34C72">
      <w:pPr>
        <w:ind w:left="360" w:firstLine="360"/>
      </w:pPr>
    </w:p>
    <w:p w:rsidR="008C76A5" w:rsidRDefault="008C76A5" w:rsidP="00C34C72">
      <w:pPr>
        <w:ind w:left="360" w:firstLine="360"/>
      </w:pPr>
    </w:p>
    <w:p w:rsidR="008C76A5" w:rsidRDefault="008C76A5" w:rsidP="00C34C72">
      <w:pPr>
        <w:ind w:left="360" w:firstLine="360"/>
      </w:pPr>
      <w:r>
        <w:t xml:space="preserve">1. Domar - na puno, određeno radno vrijeme, do povratka zaposlenika s  bolovanja  </w:t>
      </w:r>
    </w:p>
    <w:p w:rsidR="008C76A5" w:rsidRDefault="008C76A5" w:rsidP="00C34C72">
      <w:pPr>
        <w:ind w:left="360" w:firstLine="360"/>
      </w:pPr>
    </w:p>
    <w:p w:rsidR="008C76A5" w:rsidRDefault="008C76A5" w:rsidP="00C34C72">
      <w:r>
        <w:t>Uvjeti : Srednja stručna sprema tehničkog smjera i  radno iskustvo u trajanju od 3 (tri) mjeseca na poslovima domara u školi.</w:t>
      </w:r>
    </w:p>
    <w:p w:rsidR="008C76A5" w:rsidRDefault="008C76A5" w:rsidP="00C34C72"/>
    <w:p w:rsidR="008C76A5" w:rsidRDefault="008C76A5" w:rsidP="00C34C72">
      <w:r>
        <w:t xml:space="preserve">Ostali uvjeti su određeni Zakonom o odgoju i obrazovanju u osnovnoj i srednjoj školi. </w:t>
      </w:r>
    </w:p>
    <w:p w:rsidR="008C76A5" w:rsidRDefault="008C76A5" w:rsidP="00C34C72"/>
    <w:p w:rsidR="008C76A5" w:rsidRDefault="008C76A5" w:rsidP="00C34C72">
      <w:r>
        <w:t>Na natječaj se mogu javiti kandidati oba spola.</w:t>
      </w:r>
    </w:p>
    <w:p w:rsidR="008C76A5" w:rsidRDefault="008C76A5" w:rsidP="00C34C72"/>
    <w:p w:rsidR="008C76A5" w:rsidRDefault="008C76A5" w:rsidP="00C34C72">
      <w:r>
        <w:t xml:space="preserve">Molbu s potrebnom dokumentacijom (svjedodžba o završenoj školi, domovnica, potvrda poslodavca o obavljanju poslova domara i  trajanju rada na tim poslovima, životopis i dokaz o nekažnjavanju ne stariji od 6 mjeseci ) poslati u roku od 8 dana na adresu škole. </w:t>
      </w:r>
    </w:p>
    <w:p w:rsidR="008C76A5" w:rsidRDefault="008C76A5" w:rsidP="00C34C72"/>
    <w:p w:rsidR="008C76A5" w:rsidRDefault="008C76A5" w:rsidP="00C34C72"/>
    <w:p w:rsidR="008C76A5" w:rsidRDefault="008C76A5" w:rsidP="00C34C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</w:t>
      </w:r>
    </w:p>
    <w:p w:rsidR="008C76A5" w:rsidRDefault="008C76A5" w:rsidP="00C34C72"/>
    <w:p w:rsidR="008C76A5" w:rsidRDefault="008C76A5" w:rsidP="00C34C72">
      <w:r>
        <w:t xml:space="preserve">                                                                                                                    Ravnatelj:</w:t>
      </w:r>
    </w:p>
    <w:p w:rsidR="008C76A5" w:rsidRDefault="008C76A5" w:rsidP="00C34C72"/>
    <w:p w:rsidR="008C76A5" w:rsidRDefault="008C76A5" w:rsidP="00C34C72">
      <w:r>
        <w:t xml:space="preserve">                                                                                                            Ante Balen, dipl.ing.</w:t>
      </w:r>
    </w:p>
    <w:p w:rsidR="008C76A5" w:rsidRDefault="008C76A5" w:rsidP="00C34C72"/>
    <w:p w:rsidR="008C76A5" w:rsidRDefault="008C76A5" w:rsidP="00C34C72">
      <w:r>
        <w:tab/>
      </w:r>
      <w:r>
        <w:tab/>
        <w:t xml:space="preserve">                                                                                                                                </w:t>
      </w:r>
    </w:p>
    <w:p w:rsidR="008C76A5" w:rsidRDefault="008C76A5" w:rsidP="00C34C72"/>
    <w:p w:rsidR="008C76A5" w:rsidRDefault="008C76A5" w:rsidP="00C34C72">
      <w:r>
        <w:t xml:space="preserve">                                                                                                           </w:t>
      </w:r>
    </w:p>
    <w:p w:rsidR="008C76A5" w:rsidRDefault="008C76A5"/>
    <w:sectPr w:rsidR="008C76A5" w:rsidSect="0077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C72"/>
    <w:rsid w:val="0043011F"/>
    <w:rsid w:val="006B20FC"/>
    <w:rsid w:val="00733599"/>
    <w:rsid w:val="007749B7"/>
    <w:rsid w:val="008224DB"/>
    <w:rsid w:val="008C76A5"/>
    <w:rsid w:val="00905F68"/>
    <w:rsid w:val="00995BBC"/>
    <w:rsid w:val="00BA0E17"/>
    <w:rsid w:val="00BB7B46"/>
    <w:rsid w:val="00BD7B29"/>
    <w:rsid w:val="00C23FF0"/>
    <w:rsid w:val="00C34C72"/>
    <w:rsid w:val="00DA1FFB"/>
    <w:rsid w:val="00E50FBA"/>
    <w:rsid w:val="00E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198</Words>
  <Characters>1133</Characters>
  <Application>Microsoft Office Outlook</Application>
  <DocSecurity>0</DocSecurity>
  <Lines>0</Lines>
  <Paragraphs>0</Paragraphs>
  <ScaleCrop>false</ScaleCrop>
  <Company>ss petrinja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Petrinja</dc:title>
  <dc:subject/>
  <dc:creator>ravnatelj</dc:creator>
  <cp:keywords/>
  <dc:description/>
  <cp:lastModifiedBy>Helena</cp:lastModifiedBy>
  <cp:revision>3</cp:revision>
  <dcterms:created xsi:type="dcterms:W3CDTF">2017-02-14T07:45:00Z</dcterms:created>
  <dcterms:modified xsi:type="dcterms:W3CDTF">2017-02-14T07:57:00Z</dcterms:modified>
</cp:coreProperties>
</file>