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04" w:rsidRDefault="00E70C04" w:rsidP="00CC7579">
      <w:r>
        <w:t>Srednja škola Petrinja</w:t>
      </w:r>
    </w:p>
    <w:p w:rsidR="00E70C04" w:rsidRDefault="00E70C04" w:rsidP="00CC7579">
      <w:r>
        <w:t>Petrinja, Gundulićeva 3</w:t>
      </w:r>
    </w:p>
    <w:p w:rsidR="00E70C04" w:rsidRDefault="00E70C04" w:rsidP="00CC7579">
      <w:r>
        <w:t>Petrinja, 06.04.2017.</w:t>
      </w:r>
    </w:p>
    <w:p w:rsidR="00E70C04" w:rsidRDefault="00E70C04" w:rsidP="00CC7579"/>
    <w:p w:rsidR="00E70C04" w:rsidRDefault="00E70C04" w:rsidP="00CC7579">
      <w:pPr>
        <w:jc w:val="center"/>
      </w:pPr>
      <w:r>
        <w:t>NATJEČAJ</w:t>
      </w:r>
    </w:p>
    <w:p w:rsidR="00E70C04" w:rsidRDefault="00E70C04" w:rsidP="00CC7579">
      <w:pPr>
        <w:jc w:val="center"/>
      </w:pPr>
      <w:r>
        <w:t xml:space="preserve">za obavljanje poslova </w:t>
      </w:r>
    </w:p>
    <w:p w:rsidR="00E70C04" w:rsidRDefault="00E70C04" w:rsidP="00CC7579">
      <w:pPr>
        <w:ind w:left="360" w:firstLine="360"/>
      </w:pPr>
    </w:p>
    <w:p w:rsidR="00E70C04" w:rsidRDefault="00E70C04" w:rsidP="00CC7579">
      <w:pPr>
        <w:ind w:left="360" w:firstLine="360"/>
      </w:pPr>
    </w:p>
    <w:p w:rsidR="00E70C04" w:rsidRDefault="00E70C04" w:rsidP="00CC7579">
      <w:pPr>
        <w:ind w:left="360" w:firstLine="360"/>
      </w:pPr>
      <w:r>
        <w:t xml:space="preserve">1. Domar – ložač  na puno, određeno radno vrijeme, do  povratka zaposlenika s  bolovanja  </w:t>
      </w:r>
    </w:p>
    <w:p w:rsidR="00E70C04" w:rsidRDefault="00E70C04" w:rsidP="00CC7579">
      <w:pPr>
        <w:ind w:left="360" w:firstLine="360"/>
      </w:pPr>
    </w:p>
    <w:p w:rsidR="00E70C04" w:rsidRDefault="00E70C04" w:rsidP="00CC7579">
      <w:r>
        <w:t xml:space="preserve">Uvjeti : Srednja stručna sprema - tehničkog smjera, položen stručni ispit za rukovatelja centralnog grijanja i radno iskustvo u trajanju od 2 mjeseca na održavanju uređaja, instalacija i opreme </w:t>
      </w:r>
    </w:p>
    <w:p w:rsidR="00E70C04" w:rsidRDefault="00E70C04" w:rsidP="00CC7579">
      <w:r>
        <w:t xml:space="preserve">Ostali uvjeti su određeni Zakonom o odgoju i obrazovanju u osnovnoj i srednjoj školi i potrebno je radno iskustvo na navedenim poslovima. </w:t>
      </w:r>
    </w:p>
    <w:p w:rsidR="00E70C04" w:rsidRDefault="00E70C04" w:rsidP="00CC7579">
      <w:r>
        <w:t>Na natječaj se mogu javiti kandidati oba spola.</w:t>
      </w:r>
    </w:p>
    <w:p w:rsidR="00E70C04" w:rsidRDefault="00E70C04" w:rsidP="00CC7579">
      <w:r>
        <w:t xml:space="preserve">Molbu s potrebnom dokumentacijom ( svjedodžba o završenoj srednjoj školi, uvjerenje/potvrda o položenom ispitu za rukovatelja centr.grijanja, potvrda Hrvatskog zavoda za mirovinsko osiguranje o radnom stažu, potvrda poslodavca o vrsti i trajanju poslova kao dokaz o radnom iskustvu, domovnica, životopis i dokaz o nekažnjavanju ne stariji od 6 mjeseci) poslati u roku od 8 dana na adresu škole. </w:t>
      </w:r>
    </w:p>
    <w:p w:rsidR="00E70C04" w:rsidRDefault="00E70C04" w:rsidP="00CC7579"/>
    <w:p w:rsidR="00E70C04" w:rsidRDefault="00E70C04" w:rsidP="00CC7579"/>
    <w:p w:rsidR="00E70C04" w:rsidRDefault="00E70C04" w:rsidP="00CC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</w:t>
      </w:r>
    </w:p>
    <w:p w:rsidR="00E70C04" w:rsidRDefault="00E70C04" w:rsidP="00CC7579">
      <w:r>
        <w:t xml:space="preserve">                                                                                                                    Ravnatelj:</w:t>
      </w:r>
    </w:p>
    <w:p w:rsidR="00E70C04" w:rsidRDefault="00E70C04" w:rsidP="00CC7579"/>
    <w:p w:rsidR="00E70C04" w:rsidRDefault="00E70C04" w:rsidP="00CC7579">
      <w:r>
        <w:t xml:space="preserve">                                                                                                            Ante Balen, dipl.ing.</w:t>
      </w:r>
    </w:p>
    <w:p w:rsidR="00E70C04" w:rsidRDefault="00E70C04" w:rsidP="00CC7579"/>
    <w:p w:rsidR="00E70C04" w:rsidRDefault="00E70C04"/>
    <w:sectPr w:rsidR="00E70C04" w:rsidSect="00774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579"/>
    <w:rsid w:val="00331DB5"/>
    <w:rsid w:val="0043011F"/>
    <w:rsid w:val="00456A3F"/>
    <w:rsid w:val="00527EB7"/>
    <w:rsid w:val="007749B7"/>
    <w:rsid w:val="00905F68"/>
    <w:rsid w:val="00AD065C"/>
    <w:rsid w:val="00C33110"/>
    <w:rsid w:val="00CC7579"/>
    <w:rsid w:val="00DF17AC"/>
    <w:rsid w:val="00E16FD3"/>
    <w:rsid w:val="00E41D4E"/>
    <w:rsid w:val="00E70C04"/>
    <w:rsid w:val="00ED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202</Words>
  <Characters>1152</Characters>
  <Application>Microsoft Office Outlook</Application>
  <DocSecurity>0</DocSecurity>
  <Lines>0</Lines>
  <Paragraphs>0</Paragraphs>
  <ScaleCrop>false</ScaleCrop>
  <Company>ss petrinja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Petrinja</dc:title>
  <dc:subject/>
  <dc:creator>ravnatelj</dc:creator>
  <cp:keywords/>
  <dc:description/>
  <cp:lastModifiedBy>Helena</cp:lastModifiedBy>
  <cp:revision>3</cp:revision>
  <dcterms:created xsi:type="dcterms:W3CDTF">2017-04-05T11:13:00Z</dcterms:created>
  <dcterms:modified xsi:type="dcterms:W3CDTF">2017-04-06T05:48:00Z</dcterms:modified>
</cp:coreProperties>
</file>